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407F" w14:textId="77777777" w:rsidR="00B2263E" w:rsidRDefault="00457F5E">
      <w:pPr>
        <w:pStyle w:val="Standard"/>
        <w:jc w:val="center"/>
        <w:rPr>
          <w:rFonts w:hint="eastAsia"/>
        </w:rPr>
      </w:pPr>
      <w:r>
        <w:rPr>
          <w:rFonts w:ascii="Castellar" w:hAnsi="Castellar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758407F" wp14:editId="77584080">
            <wp:simplePos x="0" y="0"/>
            <wp:positionH relativeFrom="column">
              <wp:posOffset>-456569</wp:posOffset>
            </wp:positionH>
            <wp:positionV relativeFrom="paragraph">
              <wp:posOffset>-446894</wp:posOffset>
            </wp:positionV>
            <wp:extent cx="7757156" cy="10028553"/>
            <wp:effectExtent l="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7156" cy="10028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b/>
          <w:bCs/>
          <w:sz w:val="21"/>
          <w:szCs w:val="21"/>
        </w:rPr>
        <w:t>What Makes Me Special?</w:t>
      </w:r>
    </w:p>
    <w:p w14:paraId="77584080" w14:textId="77777777" w:rsidR="00B2263E" w:rsidRDefault="00B2263E">
      <w:pPr>
        <w:pStyle w:val="Standard"/>
        <w:rPr>
          <w:rFonts w:ascii="Castellar" w:hAnsi="Castellar"/>
        </w:rPr>
      </w:pPr>
    </w:p>
    <w:p w14:paraId="77584081" w14:textId="77777777" w:rsidR="00B2263E" w:rsidRDefault="00457F5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  <w:r>
        <w:rPr>
          <w:rFonts w:ascii="Castellar" w:hAnsi="Castellar"/>
          <w:sz w:val="18"/>
          <w:szCs w:val="18"/>
        </w:rPr>
        <w:t>My name is _________________________________________.</w:t>
      </w:r>
    </w:p>
    <w:p w14:paraId="77584082" w14:textId="77777777" w:rsidR="00B2263E" w:rsidRDefault="00B2263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</w:p>
    <w:p w14:paraId="77584083" w14:textId="77777777" w:rsidR="00B2263E" w:rsidRDefault="00457F5E">
      <w:pPr>
        <w:pStyle w:val="Standard"/>
        <w:spacing w:line="276" w:lineRule="auto"/>
        <w:rPr>
          <w:rFonts w:hint="eastAsia"/>
        </w:rPr>
      </w:pPr>
      <w:r>
        <w:rPr>
          <w:rFonts w:ascii="Castellar" w:hAnsi="Castellar" w:cs="Vrinda"/>
          <w:sz w:val="18"/>
          <w:szCs w:val="18"/>
        </w:rPr>
        <w:t>I have</w:t>
      </w:r>
      <w:r>
        <w:rPr>
          <w:rFonts w:ascii="Castellar" w:hAnsi="Castellar"/>
          <w:sz w:val="18"/>
          <w:szCs w:val="18"/>
        </w:rPr>
        <w:t xml:space="preserve"> ________________________ hair.</w:t>
      </w:r>
    </w:p>
    <w:p w14:paraId="77584084" w14:textId="77777777" w:rsidR="00B2263E" w:rsidRDefault="00B2263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</w:p>
    <w:p w14:paraId="77584085" w14:textId="77777777" w:rsidR="00B2263E" w:rsidRDefault="00457F5E">
      <w:pPr>
        <w:pStyle w:val="Standard"/>
        <w:tabs>
          <w:tab w:val="center" w:pos="5400"/>
        </w:tabs>
        <w:spacing w:line="276" w:lineRule="auto"/>
        <w:rPr>
          <w:rFonts w:ascii="Castellar" w:hAnsi="Castellar"/>
          <w:sz w:val="18"/>
          <w:szCs w:val="18"/>
        </w:rPr>
      </w:pPr>
      <w:r>
        <w:rPr>
          <w:rFonts w:ascii="Castellar" w:hAnsi="Castellar"/>
          <w:sz w:val="18"/>
          <w:szCs w:val="18"/>
        </w:rPr>
        <w:t>I have ________________________ eyes.</w:t>
      </w:r>
      <w:r>
        <w:rPr>
          <w:rFonts w:ascii="Castellar" w:hAnsi="Castellar"/>
          <w:sz w:val="18"/>
          <w:szCs w:val="18"/>
        </w:rPr>
        <w:tab/>
      </w:r>
    </w:p>
    <w:p w14:paraId="77584086" w14:textId="77777777" w:rsidR="00B2263E" w:rsidRDefault="00B2263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</w:p>
    <w:p w14:paraId="77584087" w14:textId="77777777" w:rsidR="00B2263E" w:rsidRDefault="00457F5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  <w:r>
        <w:rPr>
          <w:rFonts w:ascii="Castellar" w:hAnsi="Castellar"/>
          <w:sz w:val="18"/>
          <w:szCs w:val="18"/>
        </w:rPr>
        <w:t>I am ________________________ years old.</w:t>
      </w:r>
    </w:p>
    <w:p w14:paraId="77584088" w14:textId="77777777" w:rsidR="00B2263E" w:rsidRDefault="00B2263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</w:p>
    <w:p w14:paraId="77584089" w14:textId="77777777" w:rsidR="00B2263E" w:rsidRDefault="00457F5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  <w:r>
        <w:rPr>
          <w:rFonts w:ascii="Castellar" w:hAnsi="Castellar"/>
          <w:sz w:val="18"/>
          <w:szCs w:val="18"/>
        </w:rPr>
        <w:t xml:space="preserve">I am in the </w:t>
      </w:r>
      <w:r>
        <w:rPr>
          <w:rFonts w:ascii="Castellar" w:hAnsi="Castellar"/>
          <w:sz w:val="18"/>
          <w:szCs w:val="18"/>
        </w:rPr>
        <w:t>________________________ grade.</w:t>
      </w:r>
    </w:p>
    <w:p w14:paraId="7758408A" w14:textId="77777777" w:rsidR="00B2263E" w:rsidRDefault="00B2263E">
      <w:pPr>
        <w:pStyle w:val="Standard"/>
        <w:spacing w:line="276" w:lineRule="auto"/>
        <w:ind w:left="449"/>
        <w:rPr>
          <w:rFonts w:ascii="Castellar" w:hAnsi="Castellar"/>
          <w:sz w:val="18"/>
          <w:szCs w:val="18"/>
        </w:rPr>
      </w:pPr>
    </w:p>
    <w:p w14:paraId="7758408B" w14:textId="3FFE2DD5" w:rsidR="00B2263E" w:rsidRDefault="00457F5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  <w:r>
        <w:rPr>
          <w:rFonts w:ascii="Castellar" w:hAnsi="Castellar"/>
          <w:sz w:val="18"/>
          <w:szCs w:val="18"/>
        </w:rPr>
        <w:t xml:space="preserve">My favorite quality </w:t>
      </w:r>
      <w:r w:rsidR="00CA6615">
        <w:rPr>
          <w:rFonts w:ascii="Castellar" w:hAnsi="Castellar"/>
          <w:sz w:val="18"/>
          <w:szCs w:val="18"/>
        </w:rPr>
        <w:t>about</w:t>
      </w:r>
      <w:r>
        <w:rPr>
          <w:rFonts w:ascii="Castellar" w:hAnsi="Castellar"/>
          <w:sz w:val="18"/>
          <w:szCs w:val="18"/>
        </w:rPr>
        <w:t xml:space="preserve"> myself is:___________________________________________________________________.</w:t>
      </w:r>
    </w:p>
    <w:p w14:paraId="7758408C" w14:textId="77777777" w:rsidR="00B2263E" w:rsidRDefault="00B2263E">
      <w:pPr>
        <w:pStyle w:val="Standard"/>
        <w:rPr>
          <w:rFonts w:ascii="Castellar" w:hAnsi="Castellar"/>
          <w:sz w:val="21"/>
          <w:szCs w:val="21"/>
        </w:rPr>
      </w:pP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5055"/>
      </w:tblGrid>
      <w:tr w:rsidR="00B2263E" w14:paraId="7758408F" w14:textId="77777777">
        <w:tblPrEx>
          <w:tblCellMar>
            <w:top w:w="0" w:type="dxa"/>
            <w:bottom w:w="0" w:type="dxa"/>
          </w:tblCellMar>
        </w:tblPrEx>
        <w:trPr>
          <w:trHeight w:val="2011"/>
          <w:jc w:val="center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8D" w14:textId="77777777" w:rsidR="00B2263E" w:rsidRDefault="00457F5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>My favorite music to listen to is: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8E" w14:textId="77777777" w:rsidR="00B2263E" w:rsidRDefault="00457F5E">
            <w:pPr>
              <w:pStyle w:val="TableContents"/>
              <w:jc w:val="center"/>
              <w:rPr>
                <w:rFonts w:ascii="Castellar" w:hAnsi="Castellar"/>
                <w:sz w:val="16"/>
                <w:szCs w:val="16"/>
              </w:rPr>
            </w:pPr>
            <w:r>
              <w:rPr>
                <w:rFonts w:ascii="Castellar" w:hAnsi="Castellar"/>
                <w:sz w:val="16"/>
                <w:szCs w:val="16"/>
              </w:rPr>
              <w:t>(Draw a picture)</w:t>
            </w:r>
          </w:p>
        </w:tc>
      </w:tr>
      <w:tr w:rsidR="00B2263E" w14:paraId="77584092" w14:textId="77777777">
        <w:tblPrEx>
          <w:tblCellMar>
            <w:top w:w="0" w:type="dxa"/>
            <w:bottom w:w="0" w:type="dxa"/>
          </w:tblCellMar>
        </w:tblPrEx>
        <w:trPr>
          <w:trHeight w:val="1953"/>
          <w:jc w:val="center"/>
        </w:trPr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0" w14:textId="77777777" w:rsidR="00B2263E" w:rsidRDefault="00457F5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>My favorite activity or sport is: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1" w14:textId="77777777" w:rsidR="00B2263E" w:rsidRDefault="00457F5E">
            <w:pPr>
              <w:pStyle w:val="TableContents"/>
              <w:jc w:val="center"/>
              <w:rPr>
                <w:rFonts w:ascii="Castellar" w:hAnsi="Castellar"/>
                <w:sz w:val="16"/>
                <w:szCs w:val="16"/>
              </w:rPr>
            </w:pPr>
            <w:r>
              <w:rPr>
                <w:rFonts w:ascii="Castellar" w:hAnsi="Castellar"/>
                <w:sz w:val="16"/>
                <w:szCs w:val="16"/>
              </w:rPr>
              <w:t>(Draw a picture)</w:t>
            </w:r>
          </w:p>
        </w:tc>
      </w:tr>
      <w:tr w:rsidR="00B2263E" w14:paraId="77584095" w14:textId="77777777">
        <w:tblPrEx>
          <w:tblCellMar>
            <w:top w:w="0" w:type="dxa"/>
            <w:bottom w:w="0" w:type="dxa"/>
          </w:tblCellMar>
        </w:tblPrEx>
        <w:trPr>
          <w:trHeight w:val="1826"/>
          <w:jc w:val="center"/>
        </w:trPr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3" w14:textId="77777777" w:rsidR="00B2263E" w:rsidRDefault="00457F5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My </w:t>
            </w:r>
            <w:r>
              <w:rPr>
                <w:rFonts w:ascii="Castellar" w:hAnsi="Castellar"/>
                <w:sz w:val="18"/>
                <w:szCs w:val="18"/>
              </w:rPr>
              <w:t>favorite part of the school day is: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4" w14:textId="77777777" w:rsidR="00B2263E" w:rsidRDefault="00457F5E">
            <w:pPr>
              <w:pStyle w:val="TableContents"/>
              <w:jc w:val="center"/>
              <w:rPr>
                <w:rFonts w:ascii="Castellar" w:hAnsi="Castellar"/>
                <w:sz w:val="16"/>
                <w:szCs w:val="16"/>
              </w:rPr>
            </w:pPr>
            <w:r>
              <w:rPr>
                <w:rFonts w:ascii="Castellar" w:hAnsi="Castellar"/>
                <w:sz w:val="16"/>
                <w:szCs w:val="16"/>
              </w:rPr>
              <w:t>(Draw a picture)</w:t>
            </w:r>
          </w:p>
        </w:tc>
      </w:tr>
      <w:tr w:rsidR="00B2263E" w14:paraId="77584099" w14:textId="77777777">
        <w:tblPrEx>
          <w:tblCellMar>
            <w:top w:w="0" w:type="dxa"/>
            <w:bottom w:w="0" w:type="dxa"/>
          </w:tblCellMar>
        </w:tblPrEx>
        <w:trPr>
          <w:trHeight w:val="2097"/>
          <w:jc w:val="center"/>
        </w:trPr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6" w14:textId="77777777" w:rsidR="00B2263E" w:rsidRDefault="00457F5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My favorite place to relax at home is: </w:t>
            </w:r>
          </w:p>
          <w:p w14:paraId="77584097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8" w14:textId="77777777" w:rsidR="00B2263E" w:rsidRDefault="00457F5E">
            <w:pPr>
              <w:pStyle w:val="TableContents"/>
              <w:jc w:val="center"/>
              <w:rPr>
                <w:rFonts w:ascii="Castellar" w:hAnsi="Castellar"/>
                <w:sz w:val="16"/>
                <w:szCs w:val="16"/>
              </w:rPr>
            </w:pPr>
            <w:r>
              <w:rPr>
                <w:rFonts w:ascii="Castellar" w:hAnsi="Castellar"/>
                <w:sz w:val="16"/>
                <w:szCs w:val="16"/>
              </w:rPr>
              <w:t>(Draw a picture)</w:t>
            </w:r>
          </w:p>
        </w:tc>
      </w:tr>
      <w:tr w:rsidR="00B2263E" w14:paraId="775840A5" w14:textId="77777777">
        <w:tblPrEx>
          <w:tblCellMar>
            <w:top w:w="0" w:type="dxa"/>
            <w:bottom w:w="0" w:type="dxa"/>
          </w:tblCellMar>
        </w:tblPrEx>
        <w:trPr>
          <w:trHeight w:val="2192"/>
          <w:jc w:val="center"/>
        </w:trPr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A" w14:textId="77777777" w:rsidR="00B2263E" w:rsidRDefault="00457F5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>I am grateful for:</w:t>
            </w:r>
          </w:p>
          <w:p w14:paraId="7758409B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9C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9D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9E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9F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A0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A1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A2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A3" w14:textId="77777777" w:rsidR="00B2263E" w:rsidRDefault="00457F5E">
            <w:pPr>
              <w:pStyle w:val="TableContents"/>
              <w:rPr>
                <w:rFonts w:hint="eastAsia"/>
              </w:rPr>
            </w:pPr>
            <w:r>
              <w:rPr>
                <w:rFonts w:ascii="Castellar" w:hAnsi="Castellar"/>
                <w:sz w:val="16"/>
                <w:szCs w:val="16"/>
              </w:rPr>
              <w:t>(Ex. I am grateful for my family.)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A4" w14:textId="77777777" w:rsidR="00B2263E" w:rsidRDefault="00457F5E">
            <w:pPr>
              <w:pStyle w:val="TableContents"/>
              <w:jc w:val="center"/>
              <w:rPr>
                <w:rFonts w:ascii="Castellar" w:hAnsi="Castellar"/>
                <w:sz w:val="16"/>
                <w:szCs w:val="16"/>
              </w:rPr>
            </w:pPr>
            <w:r>
              <w:rPr>
                <w:rFonts w:ascii="Castellar" w:hAnsi="Castellar"/>
                <w:sz w:val="16"/>
                <w:szCs w:val="16"/>
              </w:rPr>
              <w:t>(Draw a picture)</w:t>
            </w:r>
          </w:p>
        </w:tc>
      </w:tr>
    </w:tbl>
    <w:p w14:paraId="775840A6" w14:textId="6595CBF3" w:rsidR="00B2263E" w:rsidRDefault="00B2263E">
      <w:pPr>
        <w:pStyle w:val="Standard"/>
        <w:rPr>
          <w:rFonts w:hint="eastAsia"/>
        </w:rPr>
      </w:pPr>
    </w:p>
    <w:sectPr w:rsidR="00B2263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84085" w14:textId="77777777" w:rsidR="00000000" w:rsidRDefault="00457F5E">
      <w:pPr>
        <w:rPr>
          <w:rFonts w:hint="eastAsia"/>
        </w:rPr>
      </w:pPr>
      <w:r>
        <w:separator/>
      </w:r>
    </w:p>
  </w:endnote>
  <w:endnote w:type="continuationSeparator" w:id="0">
    <w:p w14:paraId="77584087" w14:textId="77777777" w:rsidR="00000000" w:rsidRDefault="00457F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84081" w14:textId="77777777" w:rsidR="00000000" w:rsidRDefault="00457F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584083" w14:textId="77777777" w:rsidR="00000000" w:rsidRDefault="00457F5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263E"/>
    <w:rsid w:val="00457F5E"/>
    <w:rsid w:val="00B2263E"/>
    <w:rsid w:val="00C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407F"/>
  <w15:docId w15:val="{9F0239CD-4817-4DF6-B423-A3C7F74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Lopez</dc:creator>
  <cp:lastModifiedBy>Bingham, Lindsay - (lbingham)</cp:lastModifiedBy>
  <cp:revision>2</cp:revision>
  <cp:lastPrinted>2020-10-23T23:16:00Z</cp:lastPrinted>
  <dcterms:created xsi:type="dcterms:W3CDTF">2020-11-10T06:33:00Z</dcterms:created>
  <dcterms:modified xsi:type="dcterms:W3CDTF">2020-11-10T06:33:00Z</dcterms:modified>
</cp:coreProperties>
</file>